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A52" w:rsidRDefault="008607C7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Załącznik do ogłoszenia o naborze </w:t>
      </w:r>
    </w:p>
    <w:p w:rsidR="001D0A52" w:rsidRDefault="001D0A52">
      <w:pPr>
        <w:rPr>
          <w:rFonts w:ascii="Arial" w:hAnsi="Arial" w:cs="Arial"/>
          <w:b/>
          <w:bCs/>
        </w:rPr>
      </w:pPr>
    </w:p>
    <w:p w:rsidR="001D0A52" w:rsidRDefault="008607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 O DOFINANSOWANIE</w:t>
      </w:r>
    </w:p>
    <w:p w:rsidR="001D0A52" w:rsidRDefault="008607C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Rządowego Programu Odbudowy Zabytków</w:t>
      </w:r>
    </w:p>
    <w:p w:rsidR="001D0A52" w:rsidRDefault="001D0A52">
      <w:pPr>
        <w:jc w:val="center"/>
        <w:rPr>
          <w:rFonts w:ascii="Arial" w:hAnsi="Arial" w:cs="Arial"/>
          <w:b/>
          <w:bCs/>
        </w:rPr>
      </w:pPr>
    </w:p>
    <w:p w:rsidR="001D0A52" w:rsidRDefault="008607C7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Dane Wnioskodawcy</w:t>
      </w:r>
    </w:p>
    <w:p w:rsidR="001D0A52" w:rsidRDefault="00860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Wnioskodawcy:</w:t>
      </w:r>
    </w:p>
    <w:p w:rsidR="001D0A52" w:rsidRDefault="00860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Adres:</w:t>
      </w:r>
    </w:p>
    <w:p w:rsidR="001D0A52" w:rsidRDefault="00860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Ulica:</w:t>
      </w:r>
    </w:p>
    <w:p w:rsidR="001D0A52" w:rsidRDefault="00860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budynku:</w:t>
      </w:r>
    </w:p>
    <w:p w:rsidR="001D0A52" w:rsidRDefault="00860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lokalu:</w:t>
      </w:r>
    </w:p>
    <w:p w:rsidR="001D0A52" w:rsidRDefault="00860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Kod </w:t>
      </w:r>
      <w:r>
        <w:rPr>
          <w:rFonts w:ascii="Arial" w:hAnsi="Arial" w:cs="Arial"/>
        </w:rPr>
        <w:t>pocztowy:</w:t>
      </w:r>
    </w:p>
    <w:p w:rsidR="001D0A52" w:rsidRDefault="00860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Miejscowość:</w:t>
      </w:r>
    </w:p>
    <w:p w:rsidR="001D0A52" w:rsidRDefault="00860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Województwo:</w:t>
      </w:r>
    </w:p>
    <w:p w:rsidR="001D0A52" w:rsidRDefault="00860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Powiat:</w:t>
      </w:r>
    </w:p>
    <w:p w:rsidR="001D0A52" w:rsidRDefault="00860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Gmina:</w:t>
      </w:r>
    </w:p>
    <w:p w:rsidR="001D0A52" w:rsidRDefault="00860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REGON:</w:t>
      </w:r>
    </w:p>
    <w:p w:rsidR="001D0A52" w:rsidRDefault="00860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NIP:</w:t>
      </w:r>
    </w:p>
    <w:p w:rsidR="001D0A52" w:rsidRDefault="008607C7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Dane personalne osoby upoważnionej do kontaktu</w:t>
      </w:r>
    </w:p>
    <w:p w:rsidR="001D0A52" w:rsidRDefault="00860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:</w:t>
      </w:r>
    </w:p>
    <w:p w:rsidR="001D0A52" w:rsidRDefault="00860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Nazwisko:</w:t>
      </w:r>
    </w:p>
    <w:p w:rsidR="001D0A52" w:rsidRDefault="00860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1D0A52" w:rsidRDefault="00860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e-mail:</w:t>
      </w:r>
    </w:p>
    <w:p w:rsidR="001D0A52" w:rsidRDefault="008607C7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Przedmiot inwestycji</w:t>
      </w:r>
    </w:p>
    <w:p w:rsidR="001D0A52" w:rsidRDefault="00860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inwestycji:</w:t>
      </w:r>
    </w:p>
    <w:p w:rsidR="001D0A52" w:rsidRDefault="00860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Opis inwestycji (nieprzekraczający 2000 znaków):</w:t>
      </w:r>
    </w:p>
    <w:p w:rsidR="001D0A52" w:rsidRDefault="00860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Oświadczamy, że rozpoczęcie postępowania zakupowego nastąpi w terminie do 12 miesięcy od daty udostępnienia wstępnej promesy:</w:t>
      </w:r>
    </w:p>
    <w:p w:rsidR="001D0A52" w:rsidRDefault="00860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Przewidywany okres realizacji Inwestycji:</w:t>
      </w:r>
    </w:p>
    <w:p w:rsidR="001D0A52" w:rsidRDefault="00860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Przewidywany termin zakończenia inwestycji:</w:t>
      </w:r>
    </w:p>
    <w:p w:rsidR="001D0A52" w:rsidRDefault="008607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Przewidywana wartość Inwestycji (w PLN):</w:t>
      </w:r>
    </w:p>
    <w:p w:rsidR="001D0A52" w:rsidRDefault="008607C7">
      <w:pPr>
        <w:spacing w:line="360" w:lineRule="auto"/>
      </w:pPr>
      <w:r>
        <w:rPr>
          <w:rFonts w:ascii="Arial" w:hAnsi="Arial" w:cs="Arial"/>
        </w:rPr>
        <w:t>Kwo</w:t>
      </w:r>
      <w:r>
        <w:rPr>
          <w:rFonts w:ascii="Arial" w:hAnsi="Arial" w:cs="Arial"/>
        </w:rPr>
        <w:t>ta wnioskowanych środków (w PLN):</w:t>
      </w:r>
    </w:p>
    <w:p w:rsidR="001D0A52" w:rsidRDefault="001D0A52"/>
    <w:sectPr w:rsidR="001D0A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7C7" w:rsidRDefault="008607C7">
      <w:pPr>
        <w:spacing w:after="0"/>
      </w:pPr>
      <w:r>
        <w:separator/>
      </w:r>
    </w:p>
  </w:endnote>
  <w:endnote w:type="continuationSeparator" w:id="0">
    <w:p w:rsidR="008607C7" w:rsidRDefault="008607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7C7" w:rsidRDefault="008607C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607C7" w:rsidRDefault="008607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0A52"/>
    <w:rsid w:val="001D0A52"/>
    <w:rsid w:val="008607C7"/>
    <w:rsid w:val="0086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87BDD-FFD2-4D96-9D40-F463AAE4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Tworz Anna</dc:creator>
  <dc:description/>
  <cp:lastModifiedBy>Bartnik Piotr</cp:lastModifiedBy>
  <cp:revision>2</cp:revision>
  <dcterms:created xsi:type="dcterms:W3CDTF">2023-03-02T10:07:00Z</dcterms:created>
  <dcterms:modified xsi:type="dcterms:W3CDTF">2023-03-02T10:07:00Z</dcterms:modified>
</cp:coreProperties>
</file>